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B3" w:rsidRDefault="001630B3" w:rsidP="00204C63">
      <w:pPr>
        <w:jc w:val="both"/>
      </w:pPr>
    </w:p>
    <w:p w:rsidR="001630B3" w:rsidRDefault="001630B3" w:rsidP="00204C63">
      <w:pPr>
        <w:jc w:val="both"/>
      </w:pPr>
    </w:p>
    <w:p w:rsidR="001630B3" w:rsidRDefault="001630B3" w:rsidP="00204C63">
      <w:pPr>
        <w:jc w:val="both"/>
      </w:pPr>
    </w:p>
    <w:p w:rsidR="001630B3" w:rsidRDefault="001630B3" w:rsidP="00204C63">
      <w:pPr>
        <w:jc w:val="both"/>
      </w:pP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OSNOVNA ŠKOLA ''ANTUN GUSTAV MATOŠ''</w:t>
      </w: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TOVARNIK</w:t>
      </w: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  <w:r w:rsidRPr="00240BEB">
        <w:rPr>
          <w:rFonts w:cs="Calibri"/>
        </w:rPr>
        <w:t xml:space="preserve">Klasa: </w:t>
      </w:r>
      <w:r>
        <w:rPr>
          <w:rFonts w:cs="Calibri"/>
        </w:rPr>
        <w:t>602-01/01-01-02</w:t>
      </w:r>
    </w:p>
    <w:p w:rsidR="001630B3" w:rsidRPr="00240BEB" w:rsidRDefault="001630B3" w:rsidP="002E43E9">
      <w:pPr>
        <w:spacing w:after="0" w:line="240" w:lineRule="auto"/>
        <w:jc w:val="both"/>
      </w:pPr>
      <w:r w:rsidRPr="00240BEB">
        <w:rPr>
          <w:rFonts w:cs="Calibri"/>
        </w:rPr>
        <w:t xml:space="preserve">Urbroj: </w:t>
      </w:r>
      <w:r>
        <w:rPr>
          <w:rFonts w:cs="Calibri"/>
        </w:rPr>
        <w:t>2188-94-18-01-01</w:t>
      </w:r>
    </w:p>
    <w:p w:rsidR="001630B3" w:rsidRPr="00A543B0" w:rsidRDefault="001630B3" w:rsidP="002E43E9">
      <w:pPr>
        <w:spacing w:after="0" w:line="240" w:lineRule="auto"/>
        <w:rPr>
          <w:rFonts w:cs="Calibri"/>
        </w:rPr>
      </w:pPr>
      <w:r>
        <w:rPr>
          <w:rFonts w:cs="Calibri"/>
        </w:rPr>
        <w:t>Tovarnik,16.01.2018.</w:t>
      </w:r>
      <w:r w:rsidRPr="008B2B76">
        <w:rPr>
          <w:rFonts w:cs="Calibri"/>
        </w:rPr>
        <w:t xml:space="preserve"> godine</w:t>
      </w:r>
    </w:p>
    <w:p w:rsidR="001630B3" w:rsidRDefault="001630B3" w:rsidP="002E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0B3" w:rsidRDefault="001630B3" w:rsidP="00962E81">
      <w:pPr>
        <w:rPr>
          <w:sz w:val="32"/>
          <w:szCs w:val="32"/>
        </w:rPr>
      </w:pPr>
      <w:r w:rsidRPr="00FC4153">
        <w:rPr>
          <w:rFonts w:cs="Calibri"/>
        </w:rPr>
        <w:t xml:space="preserve">Naručitelj, </w:t>
      </w:r>
      <w:r>
        <w:rPr>
          <w:rFonts w:cs="Calibri"/>
        </w:rPr>
        <w:t>Osnovna škola Antun Gustav Matoš Tovarnik, na temelju članka 72</w:t>
      </w:r>
      <w:r w:rsidRPr="00FC4153">
        <w:rPr>
          <w:rFonts w:cs="Calibri"/>
        </w:rPr>
        <w:t xml:space="preserve">. Statuta i članka </w:t>
      </w:r>
      <w:r>
        <w:rPr>
          <w:rFonts w:cs="Calibri"/>
        </w:rPr>
        <w:t>4</w:t>
      </w:r>
      <w:r w:rsidRPr="00FC4153">
        <w:rPr>
          <w:rFonts w:cs="Calibri"/>
        </w:rPr>
        <w:t>.</w:t>
      </w:r>
      <w:r w:rsidRPr="00962E81">
        <w:rPr>
          <w:rFonts w:cs="Calibri"/>
        </w:rPr>
        <w:t xml:space="preserve"> </w:t>
      </w:r>
      <w:r>
        <w:rPr>
          <w:rFonts w:cs="Calibri"/>
        </w:rPr>
        <w:t>Pravilnika o provedbi postupaka jednostavne nabave u školi:</w:t>
      </w:r>
      <w:r w:rsidRPr="000F55F4">
        <w:rPr>
          <w:bCs/>
          <w:iCs/>
          <w:sz w:val="20"/>
          <w:szCs w:val="23"/>
        </w:rPr>
        <w:t xml:space="preserve"> </w:t>
      </w:r>
      <w:r>
        <w:rPr>
          <w:bCs/>
          <w:iCs/>
          <w:sz w:val="20"/>
          <w:szCs w:val="23"/>
        </w:rPr>
        <w:t>117-01/17-01/08</w:t>
      </w:r>
    </w:p>
    <w:p w:rsidR="001630B3" w:rsidRDefault="001630B3" w:rsidP="00962E8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, Urbroj: 2188-94-17-01-01 od 26. lipnja 2017. godine</w:t>
      </w:r>
      <w:r w:rsidRPr="00FC4153">
        <w:rPr>
          <w:rFonts w:cs="Calibri"/>
        </w:rPr>
        <w:t>, odgovorna soba Naručitelja, ravnateljica, donosi</w:t>
      </w:r>
    </w:p>
    <w:p w:rsidR="001630B3" w:rsidRPr="00FC4153" w:rsidRDefault="001630B3" w:rsidP="002E43E9">
      <w:pPr>
        <w:spacing w:after="0" w:line="240" w:lineRule="auto"/>
        <w:jc w:val="both"/>
        <w:rPr>
          <w:rFonts w:cs="Calibri"/>
        </w:rPr>
      </w:pPr>
    </w:p>
    <w:p w:rsidR="001630B3" w:rsidRPr="00F9522E" w:rsidRDefault="001630B3" w:rsidP="00F9522E">
      <w:pPr>
        <w:jc w:val="center"/>
        <w:rPr>
          <w:rFonts w:cs="Calibri"/>
          <w:b/>
          <w:sz w:val="28"/>
          <w:szCs w:val="28"/>
        </w:rPr>
      </w:pPr>
      <w:r w:rsidRPr="00F9522E">
        <w:rPr>
          <w:rFonts w:cs="Calibri"/>
          <w:b/>
          <w:sz w:val="28"/>
          <w:szCs w:val="28"/>
        </w:rPr>
        <w:t xml:space="preserve">ODLUKU O POČETKU POSTUPKA </w:t>
      </w: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4219"/>
        <w:gridCol w:w="5245"/>
      </w:tblGrid>
      <w:tr w:rsidR="001630B3" w:rsidRPr="00646C52" w:rsidTr="0073563E">
        <w:tc>
          <w:tcPr>
            <w:tcW w:w="9464" w:type="dxa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1630B3" w:rsidRPr="0073563E" w:rsidRDefault="001630B3" w:rsidP="0073563E">
            <w:pPr>
              <w:tabs>
                <w:tab w:val="left" w:pos="3076"/>
                <w:tab w:val="center" w:pos="4536"/>
              </w:tabs>
              <w:spacing w:line="240" w:lineRule="auto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630B3" w:rsidRPr="00646C52" w:rsidTr="0073563E">
        <w:tc>
          <w:tcPr>
            <w:tcW w:w="4219" w:type="dxa"/>
            <w:shd w:val="clear" w:color="auto" w:fill="C0C0C0"/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3563E">
              <w:rPr>
                <w:rFonts w:cs="Calibri"/>
                <w:b/>
                <w:bCs/>
                <w:color w:val="000000"/>
              </w:rPr>
              <w:t>naziv predmeta nabave</w:t>
            </w:r>
          </w:p>
        </w:tc>
        <w:tc>
          <w:tcPr>
            <w:tcW w:w="5245" w:type="dxa"/>
            <w:shd w:val="clear" w:color="auto" w:fill="C0C0C0"/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Opremanje informatičke učionice</w:t>
            </w:r>
          </w:p>
        </w:tc>
      </w:tr>
      <w:tr w:rsidR="001630B3" w:rsidRPr="00646C52" w:rsidTr="0073563E">
        <w:tc>
          <w:tcPr>
            <w:tcW w:w="4219" w:type="dxa"/>
            <w:vAlign w:val="center"/>
          </w:tcPr>
          <w:p w:rsidR="001630B3" w:rsidRPr="0073563E" w:rsidRDefault="001630B3" w:rsidP="0073563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63E">
              <w:rPr>
                <w:rFonts w:cs="Calibri"/>
                <w:b/>
                <w:bCs/>
              </w:rPr>
              <w:t>procijenjena vrijednost nabave  (bez PDV-a)</w:t>
            </w:r>
          </w:p>
        </w:tc>
        <w:tc>
          <w:tcPr>
            <w:tcW w:w="5245" w:type="dxa"/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36</w:t>
            </w:r>
            <w:r w:rsidRPr="0073563E">
              <w:rPr>
                <w:rFonts w:cs="Calibri"/>
                <w:bCs/>
              </w:rPr>
              <w:t>.000,00 kuna</w:t>
            </w:r>
          </w:p>
        </w:tc>
      </w:tr>
      <w:tr w:rsidR="001630B3" w:rsidRPr="00646C52" w:rsidTr="0073563E">
        <w:tc>
          <w:tcPr>
            <w:tcW w:w="4219" w:type="dxa"/>
            <w:shd w:val="clear" w:color="auto" w:fill="C0C0C0"/>
          </w:tcPr>
          <w:p w:rsidR="001630B3" w:rsidRPr="0073563E" w:rsidRDefault="001630B3" w:rsidP="0073563E">
            <w:pPr>
              <w:widowControl w:val="0"/>
              <w:tabs>
                <w:tab w:val="num" w:pos="700"/>
              </w:tabs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3563E">
              <w:rPr>
                <w:rFonts w:cs="Calibri"/>
                <w:b/>
                <w:bCs/>
                <w:color w:val="000000"/>
              </w:rPr>
              <w:t xml:space="preserve">Iznos planiranih sredstva (s PDV-om) </w:t>
            </w:r>
          </w:p>
        </w:tc>
        <w:tc>
          <w:tcPr>
            <w:tcW w:w="5245" w:type="dxa"/>
            <w:shd w:val="clear" w:color="auto" w:fill="C0C0C0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45</w:t>
            </w:r>
            <w:r w:rsidRPr="0073563E">
              <w:rPr>
                <w:rFonts w:cs="Calibri"/>
                <w:bCs/>
                <w:color w:val="000000"/>
              </w:rPr>
              <w:t>.</w:t>
            </w:r>
            <w:r>
              <w:rPr>
                <w:rFonts w:cs="Calibri"/>
                <w:bCs/>
                <w:color w:val="000000"/>
              </w:rPr>
              <w:t>00</w:t>
            </w:r>
            <w:r w:rsidRPr="0073563E">
              <w:rPr>
                <w:rFonts w:cs="Calibri"/>
                <w:bCs/>
                <w:color w:val="000000"/>
              </w:rPr>
              <w:t>0,00 kuna</w:t>
            </w:r>
          </w:p>
        </w:tc>
      </w:tr>
      <w:tr w:rsidR="001630B3" w:rsidRPr="00646C52" w:rsidTr="0073563E">
        <w:tc>
          <w:tcPr>
            <w:tcW w:w="4219" w:type="dxa"/>
          </w:tcPr>
          <w:p w:rsidR="001630B3" w:rsidRPr="0073563E" w:rsidRDefault="001630B3" w:rsidP="0073563E">
            <w:pPr>
              <w:widowControl w:val="0"/>
              <w:tabs>
                <w:tab w:val="num" w:pos="700"/>
              </w:tabs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3563E">
              <w:rPr>
                <w:rFonts w:cs="Calibri"/>
                <w:b/>
                <w:bCs/>
                <w:color w:val="000000"/>
              </w:rPr>
              <w:t>Izvor planiranih sredstava (pozicija i konto financijskog plana)</w:t>
            </w:r>
          </w:p>
        </w:tc>
        <w:tc>
          <w:tcPr>
            <w:tcW w:w="5245" w:type="dxa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MZOS;42211</w:t>
            </w:r>
          </w:p>
        </w:tc>
      </w:tr>
      <w:tr w:rsidR="001630B3" w:rsidRPr="00646C52" w:rsidTr="0073563E"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30B3" w:rsidRPr="0073563E" w:rsidRDefault="001630B3" w:rsidP="0073563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63E">
              <w:rPr>
                <w:rFonts w:cs="Calibri"/>
                <w:b/>
                <w:bCs/>
              </w:rPr>
              <w:t>redni broj predmeta nabave u Planu nabave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</w:tbl>
    <w:p w:rsidR="001630B3" w:rsidRDefault="001630B3" w:rsidP="00AF405B">
      <w:pPr>
        <w:spacing w:after="0" w:line="240" w:lineRule="auto"/>
        <w:rPr>
          <w:rFonts w:cs="Calibri"/>
        </w:rPr>
      </w:pPr>
    </w:p>
    <w:p w:rsidR="001630B3" w:rsidRDefault="001630B3" w:rsidP="004540A9">
      <w:pPr>
        <w:widowControl w:val="0"/>
        <w:autoSpaceDE w:val="0"/>
        <w:autoSpaceDN w:val="0"/>
        <w:spacing w:after="0" w:line="226" w:lineRule="auto"/>
        <w:jc w:val="both"/>
        <w:rPr>
          <w:rFonts w:cs="Calibri"/>
        </w:rPr>
      </w:pPr>
    </w:p>
    <w:p w:rsidR="001630B3" w:rsidRDefault="001630B3" w:rsidP="002E43E9">
      <w:pPr>
        <w:widowControl w:val="0"/>
        <w:tabs>
          <w:tab w:val="left" w:pos="360"/>
        </w:tabs>
        <w:spacing w:after="0" w:line="240" w:lineRule="auto"/>
        <w:jc w:val="both"/>
        <w:rPr>
          <w:color w:val="000000"/>
          <w:spacing w:val="-1"/>
          <w:lang w:val="es-ES"/>
        </w:rPr>
      </w:pPr>
      <w:r w:rsidRPr="00AD2E94">
        <w:rPr>
          <w:rFonts w:cs="Calibri"/>
        </w:rPr>
        <w:t xml:space="preserve">U pripremi i provedbi postupka </w:t>
      </w:r>
      <w:r>
        <w:rPr>
          <w:rFonts w:cs="Calibri"/>
        </w:rPr>
        <w:t>postupaka jednostavne nabave u školi</w:t>
      </w:r>
      <w:r w:rsidRPr="00AD2E94">
        <w:rPr>
          <w:rFonts w:cs="Calibri"/>
        </w:rPr>
        <w:t xml:space="preserve"> </w:t>
      </w:r>
      <w:r>
        <w:rPr>
          <w:rFonts w:cs="Calibri"/>
        </w:rPr>
        <w:t xml:space="preserve"> sudjeluju 4</w:t>
      </w:r>
      <w:r w:rsidRPr="00204C63">
        <w:rPr>
          <w:rFonts w:cs="Calibri"/>
          <w:b/>
        </w:rPr>
        <w:t xml:space="preserve"> (</w:t>
      </w:r>
      <w:r>
        <w:rPr>
          <w:rFonts w:cs="Calibri"/>
          <w:b/>
        </w:rPr>
        <w:t>četiri</w:t>
      </w:r>
      <w:r w:rsidRPr="00204C63">
        <w:rPr>
          <w:rFonts w:cs="Calibri"/>
          <w:b/>
        </w:rPr>
        <w:t>)</w:t>
      </w:r>
      <w:r w:rsidRPr="00AD2E94">
        <w:rPr>
          <w:rFonts w:cs="Calibri"/>
        </w:rPr>
        <w:t xml:space="preserve"> ovlaštena predstavnika</w:t>
      </w:r>
      <w:r>
        <w:rPr>
          <w:rFonts w:cs="Calibri"/>
        </w:rPr>
        <w:t xml:space="preserve"> </w:t>
      </w:r>
      <w:r>
        <w:rPr>
          <w:color w:val="000000"/>
          <w:spacing w:val="-1"/>
          <w:lang w:val="es-ES"/>
        </w:rPr>
        <w:t>od kojih je jedan voditelj postupka a ostali članovi</w:t>
      </w:r>
      <w:r w:rsidRPr="0054460C">
        <w:rPr>
          <w:color w:val="000000"/>
          <w:spacing w:val="-1"/>
          <w:lang w:val="es-ES"/>
        </w:rPr>
        <w:t>.</w:t>
      </w:r>
    </w:p>
    <w:p w:rsidR="001630B3" w:rsidRDefault="001630B3" w:rsidP="002E43E9">
      <w:pPr>
        <w:widowControl w:val="0"/>
        <w:tabs>
          <w:tab w:val="left" w:pos="360"/>
        </w:tabs>
        <w:spacing w:after="0" w:line="240" w:lineRule="auto"/>
        <w:jc w:val="both"/>
        <w:rPr>
          <w:lang w:val="pl-PL"/>
        </w:rPr>
      </w:pPr>
    </w:p>
    <w:p w:rsidR="001630B3" w:rsidRPr="00AF405B" w:rsidRDefault="001630B3" w:rsidP="002E43E9">
      <w:pPr>
        <w:widowControl w:val="0"/>
        <w:tabs>
          <w:tab w:val="left" w:pos="360"/>
        </w:tabs>
        <w:spacing w:after="0" w:line="240" w:lineRule="auto"/>
        <w:jc w:val="both"/>
        <w:rPr>
          <w:lang w:val="pl-PL"/>
        </w:rPr>
      </w:pPr>
      <w:r>
        <w:rPr>
          <w:color w:val="000000"/>
          <w:spacing w:val="-1"/>
          <w:lang w:val="es-ES"/>
        </w:rPr>
        <w:t xml:space="preserve">Kao ovlašteni predstavnici Naručitelja </w:t>
      </w:r>
      <w:r w:rsidRPr="0054460C">
        <w:rPr>
          <w:color w:val="000000"/>
          <w:spacing w:val="-1"/>
          <w:lang w:val="es-ES"/>
        </w:rPr>
        <w:t>imenuju</w:t>
      </w:r>
      <w:r>
        <w:rPr>
          <w:color w:val="000000"/>
          <w:spacing w:val="-1"/>
          <w:lang w:val="es-ES"/>
        </w:rPr>
        <w:t xml:space="preserve"> su</w:t>
      </w:r>
      <w:r w:rsidRPr="0054460C">
        <w:rPr>
          <w:color w:val="000000"/>
          <w:spacing w:val="-1"/>
          <w:lang w:val="es-ES"/>
        </w:rPr>
        <w:t xml:space="preserve">:  </w:t>
      </w:r>
    </w:p>
    <w:p w:rsidR="001630B3" w:rsidRDefault="001630B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MT"/>
          <w:color w:val="000000"/>
          <w:lang w:eastAsia="hr-HR"/>
        </w:rPr>
        <w:t>Ljiljana Bandić, kao voditelj postupka,</w:t>
      </w:r>
    </w:p>
    <w:p w:rsidR="001630B3" w:rsidRDefault="001630B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MT"/>
          <w:color w:val="000000"/>
          <w:lang w:eastAsia="hr-HR"/>
        </w:rPr>
        <w:t>Ivan Kunac, član,</w:t>
      </w:r>
    </w:p>
    <w:p w:rsidR="001630B3" w:rsidRPr="000F55F4" w:rsidRDefault="001630B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-BoldMT"/>
          <w:bCs/>
          <w:color w:val="000000"/>
          <w:lang w:eastAsia="hr-HR"/>
        </w:rPr>
        <w:t>Mirjana Salai</w:t>
      </w:r>
      <w:r>
        <w:rPr>
          <w:rFonts w:cs="ArialMT"/>
          <w:color w:val="000000"/>
          <w:lang w:eastAsia="hr-HR"/>
        </w:rPr>
        <w:t>, član</w:t>
      </w:r>
    </w:p>
    <w:p w:rsidR="001630B3" w:rsidRDefault="001630B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MT"/>
          <w:color w:val="000000"/>
          <w:lang w:eastAsia="hr-HR"/>
        </w:rPr>
        <w:t>Tatjana Vuko-Pejak, član.</w:t>
      </w:r>
    </w:p>
    <w:p w:rsidR="001630B3" w:rsidRDefault="001630B3" w:rsidP="004540A9">
      <w:pPr>
        <w:widowControl w:val="0"/>
        <w:autoSpaceDE w:val="0"/>
        <w:autoSpaceDN w:val="0"/>
        <w:spacing w:after="0" w:line="226" w:lineRule="auto"/>
        <w:jc w:val="both"/>
        <w:rPr>
          <w:rFonts w:cs="Calibri"/>
        </w:rPr>
      </w:pPr>
    </w:p>
    <w:p w:rsidR="001630B3" w:rsidRDefault="001630B3" w:rsidP="004540A9">
      <w:pPr>
        <w:widowControl w:val="0"/>
        <w:autoSpaceDE w:val="0"/>
        <w:autoSpaceDN w:val="0"/>
        <w:spacing w:after="0" w:line="226" w:lineRule="auto"/>
        <w:jc w:val="both"/>
        <w:rPr>
          <w:rFonts w:cs="Calibri"/>
        </w:rPr>
      </w:pPr>
    </w:p>
    <w:p w:rsidR="001630B3" w:rsidRDefault="001630B3" w:rsidP="00962E8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630B3" w:rsidRDefault="001630B3">
      <w:pPr>
        <w:rPr>
          <w:rFonts w:cs="Calibri"/>
        </w:rPr>
      </w:pPr>
      <w:bookmarkStart w:id="0" w:name="_GoBack"/>
      <w:bookmarkEnd w:id="0"/>
    </w:p>
    <w:tbl>
      <w:tblPr>
        <w:tblW w:w="9356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253"/>
        <w:gridCol w:w="5103"/>
      </w:tblGrid>
      <w:tr w:rsidR="001630B3" w:rsidRPr="00AE5F49" w:rsidTr="00E4254A">
        <w:trPr>
          <w:trHeight w:val="264"/>
        </w:trPr>
        <w:tc>
          <w:tcPr>
            <w:tcW w:w="4253" w:type="dxa"/>
            <w:shd w:val="pct5" w:color="000000" w:fill="FFFFFF"/>
          </w:tcPr>
          <w:p w:rsidR="001630B3" w:rsidRPr="00AE5F49" w:rsidRDefault="001630B3" w:rsidP="00E4254A">
            <w:pPr>
              <w:spacing w:after="0" w:line="240" w:lineRule="auto"/>
              <w:ind w:left="-250" w:firstLine="250"/>
              <w:jc w:val="center"/>
            </w:pPr>
            <w:r w:rsidRPr="00AE5F49">
              <w:t>M.P.</w:t>
            </w:r>
          </w:p>
        </w:tc>
        <w:tc>
          <w:tcPr>
            <w:tcW w:w="5103" w:type="dxa"/>
            <w:shd w:val="pct5" w:color="000000" w:fill="FFFFFF"/>
          </w:tcPr>
          <w:p w:rsidR="001630B3" w:rsidRPr="00D2305C" w:rsidRDefault="001630B3" w:rsidP="00E4254A">
            <w:pPr>
              <w:spacing w:after="0" w:line="240" w:lineRule="auto"/>
              <w:jc w:val="center"/>
            </w:pPr>
            <w:r w:rsidRPr="00AE5F49">
              <w:t>potpis</w:t>
            </w:r>
          </w:p>
        </w:tc>
      </w:tr>
      <w:tr w:rsidR="001630B3" w:rsidRPr="00AE5F49" w:rsidTr="00E4254A">
        <w:trPr>
          <w:trHeight w:val="264"/>
        </w:trPr>
        <w:tc>
          <w:tcPr>
            <w:tcW w:w="4253" w:type="dxa"/>
            <w:shd w:val="pct20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pct20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</w:p>
        </w:tc>
      </w:tr>
      <w:tr w:rsidR="001630B3" w:rsidRPr="00AE5F49" w:rsidTr="00E4254A">
        <w:trPr>
          <w:trHeight w:val="264"/>
        </w:trPr>
        <w:tc>
          <w:tcPr>
            <w:tcW w:w="4253" w:type="dxa"/>
            <w:shd w:val="pct5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pct5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  <w:r>
              <w:t>Ljiljana Bandić, ravnateljica</w:t>
            </w:r>
          </w:p>
        </w:tc>
      </w:tr>
    </w:tbl>
    <w:p w:rsidR="001630B3" w:rsidRDefault="001630B3"/>
    <w:sectPr w:rsidR="001630B3" w:rsidSect="00C5663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multilevel"/>
    <w:tmpl w:val="000072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multilevel"/>
    <w:tmpl w:val="00004AE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9D39F7"/>
    <w:multiLevelType w:val="hybridMultilevel"/>
    <w:tmpl w:val="819CE4B0"/>
    <w:lvl w:ilvl="0" w:tplc="22407C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16A43749"/>
    <w:multiLevelType w:val="hybridMultilevel"/>
    <w:tmpl w:val="329E2108"/>
    <w:lvl w:ilvl="0" w:tplc="289EB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250D"/>
    <w:multiLevelType w:val="hybridMultilevel"/>
    <w:tmpl w:val="19CE3F1C"/>
    <w:lvl w:ilvl="0" w:tplc="CF80021E">
      <w:start w:val="1"/>
      <w:numFmt w:val="bullet"/>
      <w:lvlText w:val=""/>
      <w:lvlJc w:val="left"/>
      <w:pPr>
        <w:ind w:left="10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1115392"/>
    <w:multiLevelType w:val="hybridMultilevel"/>
    <w:tmpl w:val="B0AE99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E457C"/>
    <w:multiLevelType w:val="hybridMultilevel"/>
    <w:tmpl w:val="D90656EC"/>
    <w:lvl w:ilvl="0" w:tplc="289EB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6840"/>
    <w:multiLevelType w:val="hybridMultilevel"/>
    <w:tmpl w:val="18CA3C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02EC5"/>
    <w:multiLevelType w:val="hybridMultilevel"/>
    <w:tmpl w:val="D32856EE"/>
    <w:lvl w:ilvl="0" w:tplc="041A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9">
    <w:nsid w:val="51200BE1"/>
    <w:multiLevelType w:val="hybridMultilevel"/>
    <w:tmpl w:val="BD9EDB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20C5F"/>
    <w:multiLevelType w:val="hybridMultilevel"/>
    <w:tmpl w:val="B77C8F4C"/>
    <w:lvl w:ilvl="0" w:tplc="9DE4B030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66E52F76"/>
    <w:multiLevelType w:val="hybridMultilevel"/>
    <w:tmpl w:val="5616F10A"/>
    <w:lvl w:ilvl="0" w:tplc="C084066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70F81EAC"/>
    <w:multiLevelType w:val="hybridMultilevel"/>
    <w:tmpl w:val="AB86A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433"/>
    <w:rsid w:val="000052A5"/>
    <w:rsid w:val="00074377"/>
    <w:rsid w:val="000B7B1A"/>
    <w:rsid w:val="000D3DA1"/>
    <w:rsid w:val="000F55F4"/>
    <w:rsid w:val="00155EBD"/>
    <w:rsid w:val="001630B3"/>
    <w:rsid w:val="00204C63"/>
    <w:rsid w:val="00240BEB"/>
    <w:rsid w:val="002530A7"/>
    <w:rsid w:val="00260F7B"/>
    <w:rsid w:val="002918C5"/>
    <w:rsid w:val="002B56F8"/>
    <w:rsid w:val="002E43E9"/>
    <w:rsid w:val="002E4EA7"/>
    <w:rsid w:val="00322200"/>
    <w:rsid w:val="00336782"/>
    <w:rsid w:val="0035438C"/>
    <w:rsid w:val="003847FE"/>
    <w:rsid w:val="003F3ABE"/>
    <w:rsid w:val="003F7F78"/>
    <w:rsid w:val="00404AAD"/>
    <w:rsid w:val="004540A9"/>
    <w:rsid w:val="004A2BCE"/>
    <w:rsid w:val="004A4970"/>
    <w:rsid w:val="004F26DC"/>
    <w:rsid w:val="00536397"/>
    <w:rsid w:val="0054460C"/>
    <w:rsid w:val="005A1A8A"/>
    <w:rsid w:val="005A30D8"/>
    <w:rsid w:val="005C2206"/>
    <w:rsid w:val="00616DFB"/>
    <w:rsid w:val="00624EB5"/>
    <w:rsid w:val="00646C52"/>
    <w:rsid w:val="00670E6F"/>
    <w:rsid w:val="006C3A76"/>
    <w:rsid w:val="006E5ADF"/>
    <w:rsid w:val="0073563E"/>
    <w:rsid w:val="0077050C"/>
    <w:rsid w:val="007970AE"/>
    <w:rsid w:val="007B18A2"/>
    <w:rsid w:val="00837899"/>
    <w:rsid w:val="008514C4"/>
    <w:rsid w:val="00881268"/>
    <w:rsid w:val="008B2B76"/>
    <w:rsid w:val="00920A00"/>
    <w:rsid w:val="00932A4D"/>
    <w:rsid w:val="00962E81"/>
    <w:rsid w:val="009846CF"/>
    <w:rsid w:val="009F20A6"/>
    <w:rsid w:val="00A543B0"/>
    <w:rsid w:val="00A86DBD"/>
    <w:rsid w:val="00A95433"/>
    <w:rsid w:val="00AA3720"/>
    <w:rsid w:val="00AD2E94"/>
    <w:rsid w:val="00AE5F49"/>
    <w:rsid w:val="00AF405B"/>
    <w:rsid w:val="00B30E9E"/>
    <w:rsid w:val="00B46383"/>
    <w:rsid w:val="00BB458D"/>
    <w:rsid w:val="00BF3FAD"/>
    <w:rsid w:val="00C44BBC"/>
    <w:rsid w:val="00C56631"/>
    <w:rsid w:val="00CB7B82"/>
    <w:rsid w:val="00CC5B96"/>
    <w:rsid w:val="00D15068"/>
    <w:rsid w:val="00D2305C"/>
    <w:rsid w:val="00D44842"/>
    <w:rsid w:val="00D57503"/>
    <w:rsid w:val="00DA5CE8"/>
    <w:rsid w:val="00E4254A"/>
    <w:rsid w:val="00EA7FAE"/>
    <w:rsid w:val="00EF0DBA"/>
    <w:rsid w:val="00F565C3"/>
    <w:rsid w:val="00F76FF5"/>
    <w:rsid w:val="00F9522E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2">
    <w:name w:val="Odlomak popisa2"/>
    <w:basedOn w:val="Normal"/>
    <w:uiPriority w:val="99"/>
    <w:rsid w:val="00646C52"/>
    <w:pPr>
      <w:spacing w:after="100" w:line="240" w:lineRule="auto"/>
      <w:ind w:left="720"/>
    </w:pPr>
    <w:rPr>
      <w:rFonts w:ascii="Arial" w:eastAsia="Times New Roman" w:hAnsi="Arial"/>
      <w:sz w:val="24"/>
      <w:szCs w:val="20"/>
      <w:lang w:eastAsia="hr-HR"/>
    </w:rPr>
  </w:style>
  <w:style w:type="table" w:styleId="TableGrid">
    <w:name w:val="Table Grid"/>
    <w:basedOn w:val="TableNormal"/>
    <w:uiPriority w:val="99"/>
    <w:rsid w:val="00CC5B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99"/>
    <w:rsid w:val="00F76FF5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99"/>
    <w:rsid w:val="00F76FF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5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405B"/>
    <w:pPr>
      <w:spacing w:after="0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rsid w:val="002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C63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C4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''ANTUN GUSTAV MATOŠ''</dc:title>
  <dc:subject/>
  <dc:creator>Windows7</dc:creator>
  <cp:keywords/>
  <dc:description/>
  <cp:lastModifiedBy>OŠ Tovarnik</cp:lastModifiedBy>
  <cp:revision>6</cp:revision>
  <dcterms:created xsi:type="dcterms:W3CDTF">2015-11-16T08:50:00Z</dcterms:created>
  <dcterms:modified xsi:type="dcterms:W3CDTF">2018-01-16T09:01:00Z</dcterms:modified>
</cp:coreProperties>
</file>