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REPUBLIKA  HRVATSKA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VUKOVARSKO – SRIJEMSKA ŽUPANIJA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</w:t>
      </w:r>
      <w:r>
        <w:rPr>
          <w:b/>
          <w:i/>
          <w:sz w:val="20"/>
          <w:szCs w:val="20"/>
          <w:lang w:val="hr-HR"/>
        </w:rPr>
        <w:t>OSNOVNA  ŠKOLA ANTUN GUSTAV MATOŠ TOVARNIK</w:t>
      </w:r>
    </w:p>
    <w:p w:rsidR="00E91213" w:rsidRPr="0044024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 xml:space="preserve">                            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KLASA: 602-02/01-01-17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URBROJ: 2188-94-19-01-01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U </w:t>
      </w:r>
      <w:r>
        <w:rPr>
          <w:i/>
          <w:sz w:val="20"/>
          <w:szCs w:val="20"/>
          <w:lang w:val="hr-HR"/>
        </w:rPr>
        <w:t>Tovarniku</w:t>
      </w:r>
      <w:r w:rsidRPr="00BF436A">
        <w:rPr>
          <w:i/>
          <w:sz w:val="20"/>
          <w:szCs w:val="20"/>
          <w:lang w:val="hr-HR"/>
        </w:rPr>
        <w:t xml:space="preserve">, </w:t>
      </w:r>
      <w:r>
        <w:rPr>
          <w:i/>
          <w:sz w:val="20"/>
          <w:szCs w:val="20"/>
          <w:lang w:val="hr-HR"/>
        </w:rPr>
        <w:t>15</w:t>
      </w:r>
      <w:r w:rsidRPr="00BF436A">
        <w:rPr>
          <w:i/>
          <w:sz w:val="20"/>
          <w:szCs w:val="20"/>
          <w:lang w:val="hr-HR"/>
        </w:rPr>
        <w:t>.</w:t>
      </w:r>
      <w:r>
        <w:rPr>
          <w:i/>
          <w:sz w:val="20"/>
          <w:szCs w:val="20"/>
          <w:lang w:val="hr-HR"/>
        </w:rPr>
        <w:t>02.</w:t>
      </w:r>
      <w:r w:rsidRPr="00BF436A">
        <w:rPr>
          <w:i/>
          <w:sz w:val="20"/>
          <w:szCs w:val="20"/>
          <w:lang w:val="hr-HR"/>
        </w:rPr>
        <w:t xml:space="preserve"> 201</w:t>
      </w:r>
      <w:r>
        <w:rPr>
          <w:i/>
          <w:sz w:val="20"/>
          <w:szCs w:val="20"/>
          <w:lang w:val="hr-HR"/>
        </w:rPr>
        <w:t>9</w:t>
      </w:r>
      <w:r w:rsidRPr="00BF436A">
        <w:rPr>
          <w:i/>
          <w:sz w:val="20"/>
          <w:szCs w:val="20"/>
          <w:lang w:val="hr-HR"/>
        </w:rPr>
        <w:t>. godine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44024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temelju članka 10</w:t>
      </w:r>
      <w:r>
        <w:rPr>
          <w:i/>
          <w:sz w:val="20"/>
          <w:szCs w:val="20"/>
          <w:lang w:val="hr-HR"/>
        </w:rPr>
        <w:t>7</w:t>
      </w:r>
      <w:r w:rsidRPr="00BF436A">
        <w:rPr>
          <w:i/>
          <w:sz w:val="20"/>
          <w:szCs w:val="20"/>
          <w:lang w:val="hr-HR"/>
        </w:rPr>
        <w:t>. Zakona o odgoju i obrazovanju u osnovnoj i srednjoj školi  ( „NN“ br. 87/08., 86/09., 92/10., 105/10. – ispr., 90/11., 5/12., 16/12., 86/12., 94/13.i 152/14. ) ravnatelj</w:t>
      </w:r>
      <w:r>
        <w:rPr>
          <w:i/>
          <w:sz w:val="20"/>
          <w:szCs w:val="20"/>
          <w:lang w:val="hr-HR"/>
        </w:rPr>
        <w:t xml:space="preserve">ica </w:t>
      </w:r>
      <w:r w:rsidRPr="00BF436A">
        <w:rPr>
          <w:i/>
          <w:sz w:val="20"/>
          <w:szCs w:val="20"/>
          <w:lang w:val="hr-HR"/>
        </w:rPr>
        <w:t xml:space="preserve"> Osnovne škole </w:t>
      </w:r>
      <w:r>
        <w:rPr>
          <w:i/>
          <w:sz w:val="20"/>
          <w:szCs w:val="20"/>
          <w:lang w:val="hr-HR"/>
        </w:rPr>
        <w:t xml:space="preserve">Antun Gustav Matoš Tovarnik </w:t>
      </w:r>
      <w:r w:rsidRPr="00BF436A">
        <w:rPr>
          <w:i/>
          <w:sz w:val="20"/>
          <w:szCs w:val="20"/>
          <w:lang w:val="hr-HR"/>
        </w:rPr>
        <w:t xml:space="preserve"> objavljuje</w:t>
      </w: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           </w:t>
      </w:r>
      <w:r>
        <w:rPr>
          <w:b/>
          <w:bCs/>
          <w:i/>
          <w:sz w:val="20"/>
          <w:szCs w:val="20"/>
          <w:lang w:val="hr-HR"/>
        </w:rPr>
        <w:t xml:space="preserve">NATJEČAJ  </w:t>
      </w:r>
      <w:r w:rsidRPr="00BF436A">
        <w:rPr>
          <w:b/>
          <w:bCs/>
          <w:i/>
          <w:sz w:val="20"/>
          <w:szCs w:val="20"/>
          <w:lang w:val="hr-HR"/>
        </w:rPr>
        <w:t>ZA</w:t>
      </w:r>
      <w:r>
        <w:rPr>
          <w:b/>
          <w:bCs/>
          <w:i/>
          <w:sz w:val="20"/>
          <w:szCs w:val="20"/>
          <w:lang w:val="hr-HR"/>
        </w:rPr>
        <w:t xml:space="preserve">  STRUČNO  OSPOSOBLJAVANJE  ZA  RAD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>
        <w:rPr>
          <w:b/>
          <w:bCs/>
          <w:i/>
          <w:sz w:val="20"/>
          <w:szCs w:val="20"/>
          <w:lang w:val="hr-HR"/>
        </w:rPr>
        <w:t xml:space="preserve">                                                                    BEZ  ZASNIVANJA  RADNOG  ODNOSA</w:t>
      </w:r>
      <w:r w:rsidRPr="00BF436A">
        <w:rPr>
          <w:b/>
          <w:bCs/>
          <w:i/>
          <w:sz w:val="20"/>
          <w:szCs w:val="20"/>
          <w:lang w:val="hr-HR"/>
        </w:rPr>
        <w:t xml:space="preserve">  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</w:t>
      </w:r>
    </w:p>
    <w:p w:rsidR="00E91213" w:rsidRPr="001C729A" w:rsidRDefault="00E91213" w:rsidP="00E67BC1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>Učitelj/ica razredne nastave</w:t>
      </w:r>
      <w:r w:rsidRPr="001C729A">
        <w:rPr>
          <w:b/>
          <w:i/>
          <w:sz w:val="20"/>
          <w:szCs w:val="20"/>
          <w:lang w:val="hr-HR"/>
        </w:rPr>
        <w:t xml:space="preserve"> – </w:t>
      </w:r>
      <w:r w:rsidRPr="001C729A">
        <w:rPr>
          <w:i/>
          <w:sz w:val="20"/>
          <w:szCs w:val="20"/>
          <w:lang w:val="hr-HR"/>
        </w:rPr>
        <w:t xml:space="preserve">1 izvršitelj/ica na određeno puno radno vrijeme                                                  </w:t>
      </w:r>
      <w:r w:rsidRPr="001C729A">
        <w:rPr>
          <w:i/>
          <w:sz w:val="20"/>
          <w:szCs w:val="20"/>
          <w:lang w:val="hr-HR"/>
        </w:rPr>
        <w:softHyphen/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UVJETI</w:t>
      </w:r>
      <w:r w:rsidRPr="00BF436A">
        <w:rPr>
          <w:i/>
          <w:sz w:val="20"/>
          <w:szCs w:val="20"/>
          <w:lang w:val="hr-HR"/>
        </w:rPr>
        <w:t xml:space="preserve">: 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Sukladno članku 105. Zakona o odgoju i obrazovanju u osnovnoj i srednjoj školi ( „NN“  br. 87/08., 86/09., 92/10., 105/10.  – ispr. , 90/11., 5/12., 16/12., 86/12., 94/13. i 152/14. ), Pravilniku o stručnoj spremi i pedagoško – psihološkom obrazovanju učitelja i stručnih suradnika u osnovnom školstvu</w:t>
      </w:r>
      <w:r>
        <w:rPr>
          <w:i/>
          <w:sz w:val="20"/>
          <w:szCs w:val="20"/>
          <w:lang w:val="hr-HR"/>
        </w:rPr>
        <w:t xml:space="preserve"> ( „NN“ br. 47/96. i 56/01. ).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***Uz pisanu prijavu na natječaj kandidati/kinje su dužni/e priložiti sljedeću dokumentaciju:</w:t>
      </w:r>
    </w:p>
    <w:p w:rsidR="00E91213" w:rsidRPr="00BF436A" w:rsidRDefault="00E91213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životopis,</w:t>
      </w:r>
    </w:p>
    <w:p w:rsidR="00E91213" w:rsidRPr="00BF436A" w:rsidRDefault="00E91213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dokaz o stečenoj stručnoj spremi ( </w:t>
      </w:r>
      <w:r>
        <w:rPr>
          <w:i/>
          <w:sz w:val="20"/>
          <w:szCs w:val="20"/>
          <w:lang w:val="hr-HR"/>
        </w:rPr>
        <w:t xml:space="preserve"> presliku diplome</w:t>
      </w:r>
      <w:r w:rsidRPr="00BF436A">
        <w:rPr>
          <w:i/>
          <w:sz w:val="20"/>
          <w:szCs w:val="20"/>
          <w:lang w:val="hr-HR"/>
        </w:rPr>
        <w:t xml:space="preserve"> ),</w:t>
      </w:r>
    </w:p>
    <w:p w:rsidR="00E91213" w:rsidRPr="00BF436A" w:rsidRDefault="00E91213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dokaz o državljanstvu RH ( </w:t>
      </w:r>
      <w:r>
        <w:rPr>
          <w:i/>
          <w:sz w:val="20"/>
          <w:szCs w:val="20"/>
          <w:lang w:val="hr-HR"/>
        </w:rPr>
        <w:t xml:space="preserve"> presliku </w:t>
      </w:r>
      <w:r w:rsidRPr="00BF436A">
        <w:rPr>
          <w:i/>
          <w:sz w:val="20"/>
          <w:szCs w:val="20"/>
          <w:lang w:val="hr-HR"/>
        </w:rPr>
        <w:t>d</w:t>
      </w:r>
      <w:r>
        <w:rPr>
          <w:i/>
          <w:sz w:val="20"/>
          <w:szCs w:val="20"/>
          <w:lang w:val="hr-HR"/>
        </w:rPr>
        <w:t>omovnice</w:t>
      </w:r>
      <w:r w:rsidRPr="00BF436A">
        <w:rPr>
          <w:i/>
          <w:sz w:val="20"/>
          <w:szCs w:val="20"/>
          <w:lang w:val="hr-HR"/>
        </w:rPr>
        <w:t xml:space="preserve"> ),</w:t>
      </w:r>
    </w:p>
    <w:p w:rsidR="00E91213" w:rsidRPr="00BF436A" w:rsidRDefault="00E91213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uvjerenje o nekažnjavanju u smislu članka 106. stavaka 1. i  2. Zakona o odgoju i obrazovanju u osnovnoj i srednjoj školi, ne starije od 6 mjeseci,</w:t>
      </w:r>
    </w:p>
    <w:p w:rsidR="00E91213" w:rsidRPr="00BF436A" w:rsidRDefault="00E91213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potvrdu o podacima evidentiranim u matičnoj evidenciji Hrvatskog zavoda za mirovinsko osiguranje.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Priložiti preslike navedenih dokumenata, uz obvezu izabranog/e kandidata/kinje da nakon izbora dostavi izvornike is</w:t>
      </w:r>
      <w:r>
        <w:rPr>
          <w:i/>
          <w:sz w:val="20"/>
          <w:szCs w:val="20"/>
          <w:lang w:val="hr-HR"/>
        </w:rPr>
        <w:t>tih</w:t>
      </w:r>
      <w:r w:rsidRPr="00BF436A">
        <w:rPr>
          <w:i/>
          <w:sz w:val="20"/>
          <w:szCs w:val="20"/>
          <w:lang w:val="hr-HR"/>
        </w:rPr>
        <w:t>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natječaju ravnopravno mogu sudjelovati kandidati oba spola.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Prijave dostaviti na adresu: </w:t>
      </w:r>
      <w:r>
        <w:rPr>
          <w:b/>
          <w:i/>
          <w:sz w:val="20"/>
          <w:szCs w:val="20"/>
          <w:lang w:val="hr-HR"/>
        </w:rPr>
        <w:t>Osnovna škola Antun Gustav Matoš Tovarnik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</w:t>
      </w:r>
      <w:r>
        <w:rPr>
          <w:b/>
          <w:i/>
          <w:sz w:val="20"/>
          <w:szCs w:val="20"/>
          <w:lang w:val="hr-HR"/>
        </w:rPr>
        <w:t xml:space="preserve">      Vukovarska 1, Tovarnik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</w:t>
      </w:r>
      <w:r>
        <w:rPr>
          <w:b/>
          <w:i/>
          <w:sz w:val="20"/>
          <w:szCs w:val="20"/>
          <w:lang w:val="hr-HR"/>
        </w:rPr>
        <w:t xml:space="preserve">        </w:t>
      </w:r>
      <w:r w:rsidRPr="00BF436A">
        <w:rPr>
          <w:b/>
          <w:i/>
          <w:sz w:val="20"/>
          <w:szCs w:val="20"/>
          <w:lang w:val="hr-HR"/>
        </w:rPr>
        <w:t>32</w:t>
      </w:r>
      <w:r>
        <w:rPr>
          <w:b/>
          <w:i/>
          <w:sz w:val="20"/>
          <w:szCs w:val="20"/>
          <w:lang w:val="hr-HR"/>
        </w:rPr>
        <w:t>249 Tovarnik</w:t>
      </w:r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ind w:left="108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</w:t>
      </w:r>
      <w:r>
        <w:rPr>
          <w:b/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>s naznakom „ ZA NATJEČAJ „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Rok za podnošenje prijava je </w:t>
      </w:r>
      <w:r>
        <w:rPr>
          <w:i/>
          <w:sz w:val="20"/>
          <w:szCs w:val="20"/>
          <w:lang w:val="hr-HR"/>
        </w:rPr>
        <w:t xml:space="preserve">osam ( </w:t>
      </w:r>
      <w:r w:rsidRPr="00BF436A">
        <w:rPr>
          <w:i/>
          <w:sz w:val="20"/>
          <w:szCs w:val="20"/>
          <w:lang w:val="hr-HR"/>
        </w:rPr>
        <w:t>8</w:t>
      </w:r>
      <w:r>
        <w:rPr>
          <w:i/>
          <w:sz w:val="20"/>
          <w:szCs w:val="20"/>
          <w:lang w:val="hr-HR"/>
        </w:rPr>
        <w:t xml:space="preserve"> )</w:t>
      </w:r>
      <w:r w:rsidRPr="00BF436A">
        <w:rPr>
          <w:i/>
          <w:sz w:val="20"/>
          <w:szCs w:val="20"/>
          <w:lang w:val="hr-HR"/>
        </w:rPr>
        <w:t xml:space="preserve"> dana od dana objave natječaja na mrežnim stranicama i oglasnoj ploči Hrvatskog zavoda za zapošljavanje, te mrežnim stranicama Škole i  oglasnoj ploči Škole.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Nepotpune i nepravovremene prijave neće se razmatrati.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 xml:space="preserve">Natječaj vrijedi od 15 </w:t>
      </w:r>
      <w:r w:rsidRPr="00BF436A">
        <w:rPr>
          <w:b/>
          <w:i/>
          <w:sz w:val="20"/>
          <w:szCs w:val="20"/>
          <w:lang w:val="hr-HR"/>
        </w:rPr>
        <w:t>.</w:t>
      </w:r>
      <w:r>
        <w:rPr>
          <w:b/>
          <w:i/>
          <w:sz w:val="20"/>
          <w:szCs w:val="20"/>
          <w:lang w:val="hr-HR"/>
        </w:rPr>
        <w:t xml:space="preserve">veljače </w:t>
      </w:r>
      <w:r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9</w:t>
      </w:r>
      <w:r w:rsidRPr="00BF436A">
        <w:rPr>
          <w:b/>
          <w:i/>
          <w:sz w:val="20"/>
          <w:szCs w:val="20"/>
          <w:lang w:val="hr-HR"/>
        </w:rPr>
        <w:t>. godine d</w:t>
      </w:r>
      <w:r>
        <w:rPr>
          <w:b/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>o</w:t>
      </w:r>
      <w:r>
        <w:rPr>
          <w:b/>
          <w:i/>
          <w:sz w:val="20"/>
          <w:szCs w:val="20"/>
          <w:lang w:val="hr-HR"/>
        </w:rPr>
        <w:t xml:space="preserve">22 .veljače </w:t>
      </w:r>
      <w:r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9</w:t>
      </w:r>
      <w:r w:rsidRPr="00BF436A">
        <w:rPr>
          <w:b/>
          <w:i/>
          <w:sz w:val="20"/>
          <w:szCs w:val="20"/>
          <w:lang w:val="hr-HR"/>
        </w:rPr>
        <w:t>. godine.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O rezultatima natječaja kandidati/kinje će biti obaviješteni/e u zakonskom roku putem web stranice Škole. 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Natječajna dokumentacija može se podići u tajništvu Škole u roku od mjesec dana nakon</w:t>
      </w:r>
      <w:r>
        <w:rPr>
          <w:i/>
          <w:sz w:val="20"/>
          <w:szCs w:val="20"/>
          <w:lang w:val="hr-HR"/>
        </w:rPr>
        <w:t xml:space="preserve"> završetka natječajnog postupka.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91213" w:rsidRDefault="00E91213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                                                                                      </w:t>
      </w:r>
    </w:p>
    <w:p w:rsidR="00E91213" w:rsidRPr="00BF436A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                                                                                    </w:t>
      </w:r>
      <w:r w:rsidRPr="00BF436A">
        <w:rPr>
          <w:i/>
          <w:sz w:val="20"/>
          <w:szCs w:val="20"/>
          <w:lang w:val="hr-HR"/>
        </w:rPr>
        <w:t xml:space="preserve">     </w:t>
      </w:r>
      <w:r>
        <w:rPr>
          <w:i/>
          <w:sz w:val="20"/>
          <w:szCs w:val="20"/>
          <w:lang w:val="hr-HR"/>
        </w:rPr>
        <w:t xml:space="preserve"> </w:t>
      </w:r>
    </w:p>
    <w:p w:rsidR="00E91213" w:rsidRDefault="00E91213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                         </w:t>
      </w:r>
      <w:r>
        <w:rPr>
          <w:b/>
          <w:i/>
          <w:sz w:val="20"/>
          <w:szCs w:val="20"/>
          <w:lang w:val="hr-HR"/>
        </w:rPr>
        <w:t xml:space="preserve">                     </w:t>
      </w:r>
      <w:r w:rsidRPr="00BF436A">
        <w:rPr>
          <w:b/>
          <w:i/>
          <w:sz w:val="20"/>
          <w:szCs w:val="20"/>
          <w:lang w:val="hr-HR"/>
        </w:rPr>
        <w:t xml:space="preserve"> Ravnatelj</w:t>
      </w:r>
      <w:r>
        <w:rPr>
          <w:b/>
          <w:i/>
          <w:sz w:val="20"/>
          <w:szCs w:val="20"/>
          <w:lang w:val="hr-HR"/>
        </w:rPr>
        <w:t>ica</w:t>
      </w:r>
      <w:r w:rsidRPr="00BF436A">
        <w:rPr>
          <w:b/>
          <w:i/>
          <w:sz w:val="20"/>
          <w:szCs w:val="20"/>
          <w:lang w:val="hr-HR"/>
        </w:rPr>
        <w:t xml:space="preserve"> Škole:</w:t>
      </w:r>
      <w:r>
        <w:rPr>
          <w:b/>
          <w:i/>
          <w:sz w:val="20"/>
          <w:szCs w:val="20"/>
          <w:lang w:val="hr-HR"/>
        </w:rPr>
        <w:t>Ljiljana Bandić, dipl.uč.</w:t>
      </w:r>
    </w:p>
    <w:p w:rsidR="00E91213" w:rsidRDefault="00E91213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91213" w:rsidRDefault="00E91213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91213" w:rsidRDefault="00E91213" w:rsidP="004F77FC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  <w:bookmarkStart w:id="0" w:name="_GoBack"/>
      <w:bookmarkEnd w:id="0"/>
    </w:p>
    <w:sectPr w:rsidR="00E91213" w:rsidSect="005C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2D"/>
    <w:multiLevelType w:val="hybridMultilevel"/>
    <w:tmpl w:val="CF2EB3D0"/>
    <w:lvl w:ilvl="0" w:tplc="93DABB0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87C354A"/>
    <w:multiLevelType w:val="hybridMultilevel"/>
    <w:tmpl w:val="C99CDCA6"/>
    <w:lvl w:ilvl="0" w:tplc="8FE2615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8523276"/>
    <w:multiLevelType w:val="hybridMultilevel"/>
    <w:tmpl w:val="94D88E88"/>
    <w:lvl w:ilvl="0" w:tplc="020C037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23A1149E"/>
    <w:multiLevelType w:val="hybridMultilevel"/>
    <w:tmpl w:val="BA0A8CF6"/>
    <w:lvl w:ilvl="0" w:tplc="7D4AF21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33EE5C14"/>
    <w:multiLevelType w:val="hybridMultilevel"/>
    <w:tmpl w:val="4A30A78C"/>
    <w:lvl w:ilvl="0" w:tplc="0AFCE7B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36E22E18"/>
    <w:multiLevelType w:val="hybridMultilevel"/>
    <w:tmpl w:val="D400A80E"/>
    <w:lvl w:ilvl="0" w:tplc="EA5ECB4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501329D6"/>
    <w:multiLevelType w:val="hybridMultilevel"/>
    <w:tmpl w:val="6F0A42C2"/>
    <w:lvl w:ilvl="0" w:tplc="263AFB2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56222DF4"/>
    <w:multiLevelType w:val="hybridMultilevel"/>
    <w:tmpl w:val="494EC7F2"/>
    <w:lvl w:ilvl="0" w:tplc="68749BD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6F"/>
    <w:rsid w:val="000547FC"/>
    <w:rsid w:val="00062DBC"/>
    <w:rsid w:val="00077D6F"/>
    <w:rsid w:val="00084A16"/>
    <w:rsid w:val="000925F8"/>
    <w:rsid w:val="000C6001"/>
    <w:rsid w:val="000D31BA"/>
    <w:rsid w:val="001000E3"/>
    <w:rsid w:val="00113EF1"/>
    <w:rsid w:val="00121219"/>
    <w:rsid w:val="001A3A58"/>
    <w:rsid w:val="001C729A"/>
    <w:rsid w:val="001D350A"/>
    <w:rsid w:val="001E5E91"/>
    <w:rsid w:val="00203EB1"/>
    <w:rsid w:val="002307A3"/>
    <w:rsid w:val="0024257A"/>
    <w:rsid w:val="00254E37"/>
    <w:rsid w:val="00254FE5"/>
    <w:rsid w:val="00264BD4"/>
    <w:rsid w:val="00297DA0"/>
    <w:rsid w:val="002A0340"/>
    <w:rsid w:val="002D2F7C"/>
    <w:rsid w:val="00304C92"/>
    <w:rsid w:val="0031410C"/>
    <w:rsid w:val="0031739B"/>
    <w:rsid w:val="00335808"/>
    <w:rsid w:val="00360167"/>
    <w:rsid w:val="00361CD3"/>
    <w:rsid w:val="003D22C5"/>
    <w:rsid w:val="003D6604"/>
    <w:rsid w:val="003F32D9"/>
    <w:rsid w:val="004129EB"/>
    <w:rsid w:val="004237EF"/>
    <w:rsid w:val="00423DE1"/>
    <w:rsid w:val="00440243"/>
    <w:rsid w:val="00444A8D"/>
    <w:rsid w:val="00464DF5"/>
    <w:rsid w:val="00465BDC"/>
    <w:rsid w:val="00493E64"/>
    <w:rsid w:val="004F77FC"/>
    <w:rsid w:val="00551885"/>
    <w:rsid w:val="005529A9"/>
    <w:rsid w:val="0055614C"/>
    <w:rsid w:val="00572BC0"/>
    <w:rsid w:val="005A00B5"/>
    <w:rsid w:val="005C005F"/>
    <w:rsid w:val="005C183A"/>
    <w:rsid w:val="005C44DC"/>
    <w:rsid w:val="005D2DB5"/>
    <w:rsid w:val="005E4EF6"/>
    <w:rsid w:val="00604D09"/>
    <w:rsid w:val="00614183"/>
    <w:rsid w:val="00621D2A"/>
    <w:rsid w:val="00650EDB"/>
    <w:rsid w:val="0065682D"/>
    <w:rsid w:val="00662647"/>
    <w:rsid w:val="00682418"/>
    <w:rsid w:val="006A4D5B"/>
    <w:rsid w:val="00713D80"/>
    <w:rsid w:val="0071404A"/>
    <w:rsid w:val="00721DC5"/>
    <w:rsid w:val="00741629"/>
    <w:rsid w:val="00742084"/>
    <w:rsid w:val="0075553E"/>
    <w:rsid w:val="007844BB"/>
    <w:rsid w:val="007A2DC0"/>
    <w:rsid w:val="007D72F3"/>
    <w:rsid w:val="007E5C0E"/>
    <w:rsid w:val="007F4002"/>
    <w:rsid w:val="00803459"/>
    <w:rsid w:val="00817079"/>
    <w:rsid w:val="00821A9A"/>
    <w:rsid w:val="00823882"/>
    <w:rsid w:val="008256C5"/>
    <w:rsid w:val="00826053"/>
    <w:rsid w:val="008450F4"/>
    <w:rsid w:val="008763F2"/>
    <w:rsid w:val="00877091"/>
    <w:rsid w:val="0088098E"/>
    <w:rsid w:val="00892A83"/>
    <w:rsid w:val="00897900"/>
    <w:rsid w:val="008A0890"/>
    <w:rsid w:val="008D5D2A"/>
    <w:rsid w:val="00901C07"/>
    <w:rsid w:val="009113AA"/>
    <w:rsid w:val="00915C62"/>
    <w:rsid w:val="00917097"/>
    <w:rsid w:val="009305AE"/>
    <w:rsid w:val="00944879"/>
    <w:rsid w:val="00960DB9"/>
    <w:rsid w:val="009653EB"/>
    <w:rsid w:val="009819B1"/>
    <w:rsid w:val="00990748"/>
    <w:rsid w:val="009A0A61"/>
    <w:rsid w:val="009A200A"/>
    <w:rsid w:val="009B6476"/>
    <w:rsid w:val="009C31A2"/>
    <w:rsid w:val="009D046A"/>
    <w:rsid w:val="009D2629"/>
    <w:rsid w:val="009D5A3C"/>
    <w:rsid w:val="00A029CE"/>
    <w:rsid w:val="00A324BA"/>
    <w:rsid w:val="00A3505A"/>
    <w:rsid w:val="00A40678"/>
    <w:rsid w:val="00A43422"/>
    <w:rsid w:val="00A739CB"/>
    <w:rsid w:val="00AE62B9"/>
    <w:rsid w:val="00AF16AC"/>
    <w:rsid w:val="00B14D30"/>
    <w:rsid w:val="00B249FF"/>
    <w:rsid w:val="00B778EB"/>
    <w:rsid w:val="00B8067C"/>
    <w:rsid w:val="00B920EC"/>
    <w:rsid w:val="00BA11CB"/>
    <w:rsid w:val="00BA18F5"/>
    <w:rsid w:val="00BB3C7F"/>
    <w:rsid w:val="00BD2779"/>
    <w:rsid w:val="00BF436A"/>
    <w:rsid w:val="00C52174"/>
    <w:rsid w:val="00C716C3"/>
    <w:rsid w:val="00C864D7"/>
    <w:rsid w:val="00C86689"/>
    <w:rsid w:val="00CB7943"/>
    <w:rsid w:val="00CC730E"/>
    <w:rsid w:val="00CD6725"/>
    <w:rsid w:val="00D0316D"/>
    <w:rsid w:val="00D043DF"/>
    <w:rsid w:val="00D06D75"/>
    <w:rsid w:val="00D21DCE"/>
    <w:rsid w:val="00D4394E"/>
    <w:rsid w:val="00D51433"/>
    <w:rsid w:val="00D54366"/>
    <w:rsid w:val="00D66BCF"/>
    <w:rsid w:val="00D678A5"/>
    <w:rsid w:val="00D725BF"/>
    <w:rsid w:val="00DB2A66"/>
    <w:rsid w:val="00DB3D51"/>
    <w:rsid w:val="00DD61C2"/>
    <w:rsid w:val="00DE55AD"/>
    <w:rsid w:val="00DF25FD"/>
    <w:rsid w:val="00DF3851"/>
    <w:rsid w:val="00DF662A"/>
    <w:rsid w:val="00E04572"/>
    <w:rsid w:val="00E2229C"/>
    <w:rsid w:val="00E30AA2"/>
    <w:rsid w:val="00E479D6"/>
    <w:rsid w:val="00E55FDB"/>
    <w:rsid w:val="00E67BC1"/>
    <w:rsid w:val="00E84A3A"/>
    <w:rsid w:val="00E91213"/>
    <w:rsid w:val="00EC3AF4"/>
    <w:rsid w:val="00EC789A"/>
    <w:rsid w:val="00EF4D68"/>
    <w:rsid w:val="00F066A7"/>
    <w:rsid w:val="00F071E4"/>
    <w:rsid w:val="00F2370A"/>
    <w:rsid w:val="00F2796F"/>
    <w:rsid w:val="00F65E50"/>
    <w:rsid w:val="00F6793B"/>
    <w:rsid w:val="00F737DB"/>
    <w:rsid w:val="00F87733"/>
    <w:rsid w:val="00F930A4"/>
    <w:rsid w:val="00FD7B9F"/>
    <w:rsid w:val="00FE31C3"/>
    <w:rsid w:val="00FE341E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6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444</Words>
  <Characters>2535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REPUBLIKA  HRVATSKA</dc:title>
  <dc:subject/>
  <dc:creator> </dc:creator>
  <cp:keywords/>
  <dc:description/>
  <cp:lastModifiedBy>OŠ Tovarnik</cp:lastModifiedBy>
  <cp:revision>4</cp:revision>
  <cp:lastPrinted>2019-02-14T12:02:00Z</cp:lastPrinted>
  <dcterms:created xsi:type="dcterms:W3CDTF">2019-02-13T08:06:00Z</dcterms:created>
  <dcterms:modified xsi:type="dcterms:W3CDTF">2019-02-14T12:03:00Z</dcterms:modified>
</cp:coreProperties>
</file>